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3D8F" w14:textId="77777777" w:rsidR="003B1ED6" w:rsidRPr="003B1ED6" w:rsidRDefault="003B1ED6" w:rsidP="000F0714">
      <w:pPr>
        <w:pStyle w:val="ae"/>
        <w:jc w:val="center"/>
      </w:pPr>
      <w:r w:rsidRPr="003B1ED6">
        <w:fldChar w:fldCharType="begin"/>
      </w:r>
      <w:r w:rsidRPr="003B1ED6">
        <w:instrText xml:space="preserve"> INCLUDETEXT  "\\\\192.168.0.247\\arm\\2023\\02_Севастополь\\92-23-196 ООО _ВО _Технопромэкспорт_\\База - итоговая\\ARMv51_files\\000_org_data\\DD9C7FDDA25E47229FC49DE796B823BF\\sv_docs\\Сводная_ведомостьX.docx" \!  \* MERGEFORMAT </w:instrText>
      </w:r>
      <w:r w:rsidRPr="003B1ED6">
        <w:fldChar w:fldCharType="separate"/>
      </w:r>
      <w:r w:rsidRPr="003B1ED6">
        <w:t>Сводная ведомость результатов проведения специальной оценки условий труда</w:t>
      </w:r>
    </w:p>
    <w:p w14:paraId="175E6A25" w14:textId="77777777" w:rsidR="002F19D8" w:rsidRPr="00301BCC" w:rsidRDefault="003B1ED6" w:rsidP="00B3448B">
      <w:pPr>
        <w:rPr>
          <w:rStyle w:val="ac"/>
          <w:sz w:val="22"/>
          <w:szCs w:val="22"/>
        </w:rPr>
      </w:pPr>
      <w:r w:rsidRPr="00301BCC">
        <w:rPr>
          <w:sz w:val="22"/>
          <w:szCs w:val="22"/>
        </w:rPr>
        <w:t>Наименование организации:</w:t>
      </w:r>
      <w:r w:rsidRPr="00301BCC">
        <w:rPr>
          <w:rStyle w:val="ac"/>
          <w:sz w:val="22"/>
          <w:szCs w:val="22"/>
        </w:rPr>
        <w:t xml:space="preserve"> </w:t>
      </w:r>
      <w:r w:rsidRPr="00301BCC">
        <w:rPr>
          <w:rStyle w:val="ac"/>
          <w:sz w:val="22"/>
          <w:szCs w:val="22"/>
        </w:rPr>
        <w:fldChar w:fldCharType="begin" w:fldLock="1"/>
      </w:r>
      <w:r w:rsidRPr="00301BCC">
        <w:rPr>
          <w:rStyle w:val="ac"/>
          <w:sz w:val="22"/>
          <w:szCs w:val="22"/>
        </w:rPr>
        <w:instrText xml:space="preserve"> DOCVARIABLE ceh_info \* MERGEFORMAT </w:instrText>
      </w:r>
      <w:r w:rsidRPr="00301BCC">
        <w:rPr>
          <w:rStyle w:val="ac"/>
          <w:sz w:val="22"/>
          <w:szCs w:val="22"/>
        </w:rPr>
        <w:fldChar w:fldCharType="separate"/>
      </w:r>
      <w:r w:rsidRPr="00301BCC">
        <w:rPr>
          <w:rStyle w:val="ac"/>
          <w:sz w:val="22"/>
          <w:szCs w:val="22"/>
        </w:rPr>
        <w:t xml:space="preserve">Общество с ограниченной ответственностью «Внешнеэкономическое объединение «Технопромэкспорт» -  </w:t>
      </w:r>
    </w:p>
    <w:p w14:paraId="263FD379" w14:textId="6FEDF860" w:rsidR="003B1ED6" w:rsidRPr="00301BCC" w:rsidRDefault="003B1ED6" w:rsidP="00B3448B">
      <w:pPr>
        <w:rPr>
          <w:sz w:val="22"/>
          <w:szCs w:val="22"/>
        </w:rPr>
      </w:pPr>
      <w:r w:rsidRPr="00301BCC">
        <w:rPr>
          <w:rStyle w:val="ac"/>
          <w:sz w:val="22"/>
          <w:szCs w:val="22"/>
        </w:rPr>
        <w:t>Филиал ООО «Внешнеэкономическое объединение "Технопромэкспорт" в городе Севастополе</w:t>
      </w:r>
      <w:r w:rsidRPr="00301BCC">
        <w:rPr>
          <w:rStyle w:val="ac"/>
          <w:sz w:val="22"/>
          <w:szCs w:val="22"/>
        </w:rPr>
        <w:fldChar w:fldCharType="end"/>
      </w:r>
      <w:r w:rsidRPr="00301BCC">
        <w:rPr>
          <w:rStyle w:val="ac"/>
          <w:sz w:val="22"/>
          <w:szCs w:val="22"/>
        </w:rPr>
        <w:t> </w:t>
      </w:r>
    </w:p>
    <w:p w14:paraId="79A0881E" w14:textId="77777777" w:rsidR="003B1ED6" w:rsidRPr="00301BCC" w:rsidRDefault="003B1ED6" w:rsidP="004654AF">
      <w:pPr>
        <w:suppressAutoHyphens/>
        <w:jc w:val="right"/>
        <w:rPr>
          <w:sz w:val="20"/>
          <w:szCs w:val="20"/>
        </w:rPr>
      </w:pPr>
      <w:r w:rsidRPr="00301BCC">
        <w:rPr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3B1ED6" w:rsidRPr="003B1ED6" w14:paraId="39AC119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E92EBD3" w14:textId="77777777" w:rsidR="003B1ED6" w:rsidRPr="003B1ED6" w:rsidRDefault="003B1ED6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B1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56DBA20" w14:textId="77777777" w:rsidR="003B1ED6" w:rsidRPr="003B1ED6" w:rsidRDefault="003B1ED6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D8A0124" w14:textId="77777777" w:rsidR="003B1ED6" w:rsidRPr="003B1ED6" w:rsidRDefault="003B1ED6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25A9FAB" w14:textId="77777777" w:rsidR="003B1ED6" w:rsidRPr="003B1ED6" w:rsidRDefault="003B1ED6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B1ED6" w:rsidRPr="003B1ED6" w14:paraId="586CFD1C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92B25E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75A8955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7533701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E71F2E3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47FB9EA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30C42D7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B1ED6" w:rsidRPr="003B1ED6" w14:paraId="638D6866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836EE31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E5CB188" w14:textId="77777777" w:rsidR="003B1ED6" w:rsidRPr="003B1ED6" w:rsidRDefault="003B1ED6" w:rsidP="004654A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5137F2D" w14:textId="77777777" w:rsidR="003B1ED6" w:rsidRPr="003B1ED6" w:rsidRDefault="003B1ED6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802DA35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079FC91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2DB344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E72177B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9FBBBA7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95AB3C9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7AFEFBF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ED6" w:rsidRPr="003B1ED6" w14:paraId="0C8CF508" w14:textId="77777777" w:rsidTr="004654AF">
        <w:trPr>
          <w:jc w:val="center"/>
        </w:trPr>
        <w:tc>
          <w:tcPr>
            <w:tcW w:w="3518" w:type="dxa"/>
            <w:vAlign w:val="center"/>
          </w:tcPr>
          <w:p w14:paraId="42EAEE1E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9BDBF4D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F60D4FA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0D732C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AC46386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B2AD3F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5134F40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0D428E3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6314FC0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CCD56F0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1ED6" w:rsidRPr="003B1ED6" w14:paraId="60D6CA02" w14:textId="77777777" w:rsidTr="004654AF">
        <w:trPr>
          <w:jc w:val="center"/>
        </w:trPr>
        <w:tc>
          <w:tcPr>
            <w:tcW w:w="3518" w:type="dxa"/>
            <w:vAlign w:val="center"/>
          </w:tcPr>
          <w:p w14:paraId="16A0DE18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B1ED6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3474FC50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3118" w:type="dxa"/>
            <w:vAlign w:val="center"/>
          </w:tcPr>
          <w:p w14:paraId="07004861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063" w:type="dxa"/>
            <w:vAlign w:val="center"/>
          </w:tcPr>
          <w:p w14:paraId="30E5775F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6E2151F3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14:paraId="0F51BA56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4D662DD0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63F863B8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4B167DE8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38E914F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3B1ED6" w:rsidRPr="003B1ED6" w14:paraId="790F34D3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108CFD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B1E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4FD8CB8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7E0C3B44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64AAA65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977C6E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33172A98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1AC9E169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D94AF7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1DCD0F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507E6F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1ED6" w:rsidRPr="003B1ED6" w14:paraId="5E3BAE51" w14:textId="77777777" w:rsidTr="004654AF">
        <w:trPr>
          <w:jc w:val="center"/>
        </w:trPr>
        <w:tc>
          <w:tcPr>
            <w:tcW w:w="3518" w:type="dxa"/>
            <w:vAlign w:val="center"/>
          </w:tcPr>
          <w:p w14:paraId="576A6DF3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B1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908E150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54B89254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7D2794E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084888A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277702DB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1BB5549E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67BE8B3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9AD074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03BB92D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1ED6" w:rsidRPr="003B1ED6" w14:paraId="2365ECBB" w14:textId="77777777" w:rsidTr="004654AF">
        <w:trPr>
          <w:jc w:val="center"/>
        </w:trPr>
        <w:tc>
          <w:tcPr>
            <w:tcW w:w="3518" w:type="dxa"/>
            <w:vAlign w:val="center"/>
          </w:tcPr>
          <w:p w14:paraId="329B3165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B1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6C2AC9D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564A9FF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1DA86D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747D11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EEB22B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35EFEA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41CB1D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919C89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D3207E7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1ED6" w:rsidRPr="003B1ED6" w14:paraId="4DF7060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837842C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B1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4D65557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D94BDC6" w14:textId="77777777" w:rsidR="003B1ED6" w:rsidRPr="003B1ED6" w:rsidRDefault="003B1ED6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E414698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93E241E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FC3FC8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27ADED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4847DF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FA09B5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533A7A" w14:textId="77777777" w:rsidR="003B1ED6" w:rsidRPr="003B1ED6" w:rsidRDefault="003B1ED6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C97106B" w14:textId="77777777" w:rsidR="003B1ED6" w:rsidRPr="00301BCC" w:rsidRDefault="003B1ED6" w:rsidP="00F06873">
      <w:pPr>
        <w:jc w:val="right"/>
        <w:rPr>
          <w:sz w:val="20"/>
          <w:szCs w:val="20"/>
        </w:rPr>
      </w:pPr>
      <w:r w:rsidRPr="00301BCC">
        <w:rPr>
          <w:sz w:val="20"/>
          <w:szCs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3B1ED6" w:rsidRPr="003B1ED6" w14:paraId="5F4C85E9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A5DC3CA" w14:textId="77777777" w:rsidR="003B1ED6" w:rsidRPr="003B1ED6" w:rsidRDefault="003B1ED6" w:rsidP="00F06873">
            <w:pPr>
              <w:jc w:val="center"/>
              <w:rPr>
                <w:sz w:val="20"/>
              </w:rPr>
            </w:pPr>
            <w:r w:rsidRPr="003B1ED6">
              <w:rPr>
                <w:color w:val="000000"/>
                <w:sz w:val="20"/>
              </w:rPr>
              <w:t>Индиви</w:t>
            </w:r>
            <w:r w:rsidRPr="003B1ED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7A2D2460" w14:textId="77777777" w:rsidR="003B1ED6" w:rsidRPr="003B1ED6" w:rsidRDefault="003B1ED6" w:rsidP="004654AF">
            <w:pPr>
              <w:jc w:val="center"/>
              <w:rPr>
                <w:color w:val="000000"/>
                <w:sz w:val="20"/>
              </w:rPr>
            </w:pPr>
            <w:r w:rsidRPr="003B1ED6">
              <w:rPr>
                <w:color w:val="000000"/>
                <w:sz w:val="20"/>
              </w:rPr>
              <w:t>Профессия/</w:t>
            </w:r>
            <w:r w:rsidRPr="003B1ED6">
              <w:rPr>
                <w:color w:val="000000"/>
                <w:sz w:val="20"/>
              </w:rPr>
              <w:br/>
              <w:t>должность/</w:t>
            </w:r>
            <w:r w:rsidRPr="003B1ED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0D96ACA" w14:textId="77777777" w:rsidR="003B1ED6" w:rsidRPr="003B1ED6" w:rsidRDefault="003B1ED6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1FE2A139" w14:textId="77777777" w:rsidR="003B1ED6" w:rsidRPr="003B1ED6" w:rsidRDefault="003B1ED6" w:rsidP="00F06873">
            <w:pPr>
              <w:jc w:val="center"/>
              <w:rPr>
                <w:sz w:val="20"/>
              </w:rPr>
            </w:pPr>
            <w:r w:rsidRPr="003B1ED6">
              <w:rPr>
                <w:sz w:val="20"/>
              </w:rPr>
              <w:t xml:space="preserve">Классы </w:t>
            </w:r>
            <w:r w:rsidRPr="003B1ED6">
              <w:rPr>
                <w:color w:val="000000"/>
                <w:sz w:val="20"/>
              </w:rPr>
              <w:t>(подклассы)</w:t>
            </w:r>
            <w:r w:rsidRPr="003B1E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44FD961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65337A1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89E9B7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D7DD3B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E4F12C6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9016F7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B1E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4CDBDD3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Лечебно</w:t>
            </w:r>
            <w:r w:rsidRPr="003B1ED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3F8150F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Льготно</w:t>
            </w:r>
            <w:r w:rsidRPr="003B1ED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B1ED6" w:rsidRPr="003B1ED6" w14:paraId="7DA20BD7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5BA34F5" w14:textId="77777777" w:rsidR="003B1ED6" w:rsidRPr="003B1ED6" w:rsidRDefault="003B1ED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8E5167" w14:textId="77777777" w:rsidR="003B1ED6" w:rsidRPr="003B1ED6" w:rsidRDefault="003B1ED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5D5B150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2001C30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94613E9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76AD83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3EB223A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E8CE848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B7F5F7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263B61C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64E1E8D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DF6BA8C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D5F76F4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26376A2" w14:textId="77777777" w:rsidR="003B1ED6" w:rsidRPr="003B1ED6" w:rsidRDefault="003B1ED6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CCB18C4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681F0F8" w14:textId="77777777" w:rsidR="003B1ED6" w:rsidRPr="003B1ED6" w:rsidRDefault="003B1E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B1E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20624CC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20BE839F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7CC389D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0A4AE50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8BFED48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5FEC22C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96BB6DA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4528AC2" w14:textId="77777777" w:rsidR="003B1ED6" w:rsidRPr="003B1ED6" w:rsidRDefault="003B1E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B1ED6" w:rsidRPr="003B1ED6" w14:paraId="7C758CFE" w14:textId="77777777" w:rsidTr="004654AF">
        <w:tc>
          <w:tcPr>
            <w:tcW w:w="959" w:type="dxa"/>
            <w:shd w:val="clear" w:color="auto" w:fill="auto"/>
            <w:vAlign w:val="center"/>
          </w:tcPr>
          <w:p w14:paraId="4CAD2F5D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2AFEF128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6545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F3C8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2624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1506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7517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E3E3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4BB7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879A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FE90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CEC2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C1F7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09BE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AE90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DA9D2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B419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15EE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2C49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BEA3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5C76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0935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0418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CD926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24</w:t>
            </w:r>
          </w:p>
        </w:tc>
      </w:tr>
      <w:tr w:rsidR="003B1ED6" w:rsidRPr="003B1ED6" w14:paraId="67194B3A" w14:textId="77777777" w:rsidTr="004654AF">
        <w:tc>
          <w:tcPr>
            <w:tcW w:w="959" w:type="dxa"/>
            <w:shd w:val="clear" w:color="auto" w:fill="auto"/>
            <w:vAlign w:val="center"/>
          </w:tcPr>
          <w:p w14:paraId="44AEF2D8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6A72B01" w14:textId="12C982DC" w:rsidR="003B1ED6" w:rsidRPr="00301BCC" w:rsidRDefault="003B1ED6" w:rsidP="001B19D8">
            <w:pPr>
              <w:jc w:val="center"/>
              <w:rPr>
                <w:bCs/>
                <w:sz w:val="18"/>
                <w:szCs w:val="18"/>
              </w:rPr>
            </w:pPr>
            <w:r w:rsidRPr="00301BCC">
              <w:rPr>
                <w:bCs/>
                <w:sz w:val="18"/>
                <w:szCs w:val="18"/>
              </w:rPr>
              <w:t>Ф</w:t>
            </w:r>
            <w:r w:rsidR="00301BCC" w:rsidRPr="00301BCC">
              <w:rPr>
                <w:bCs/>
                <w:sz w:val="18"/>
                <w:szCs w:val="18"/>
              </w:rPr>
              <w:t>илиа</w:t>
            </w:r>
            <w:r w:rsidRPr="00301BCC">
              <w:rPr>
                <w:bCs/>
                <w:sz w:val="18"/>
                <w:szCs w:val="18"/>
              </w:rPr>
              <w:t>л ООО «ВО "Технопромэкспорт" в городе Севастополе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9735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3BCB3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EFF6A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D6B10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510D4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77A3E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D6BA0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AC008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D0E4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39FF2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FE65F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99A22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F40B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93428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C849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279A9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2E88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0448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322E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EC28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A4B6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1B806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50B50D35" w14:textId="77777777" w:rsidTr="004654AF">
        <w:tc>
          <w:tcPr>
            <w:tcW w:w="959" w:type="dxa"/>
            <w:shd w:val="clear" w:color="auto" w:fill="auto"/>
            <w:vAlign w:val="center"/>
          </w:tcPr>
          <w:p w14:paraId="5067D42D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438F99" w14:textId="77777777" w:rsidR="003B1ED6" w:rsidRP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8C4D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D420E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00267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D0CBE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2AE52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A62EF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5524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11B09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FE83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6D817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0D98F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B2F00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B05AA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934F8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FB0C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0CE8D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CEB8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3693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8230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5427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30D5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5B4B5F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1BBFA36B" w14:textId="77777777" w:rsidTr="004654AF">
        <w:tc>
          <w:tcPr>
            <w:tcW w:w="959" w:type="dxa"/>
            <w:shd w:val="clear" w:color="auto" w:fill="auto"/>
            <w:vAlign w:val="center"/>
          </w:tcPr>
          <w:p w14:paraId="4CC8939A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D3639F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Специалист по мобилизационной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19B1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76A0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BF3A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FF8D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ACE8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33E7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FE7A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76AC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9390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D935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B3E1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AA49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92EB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10FD1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B200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983B8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0907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3310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D70F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3011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D3E3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D7ED8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61F0DD17" w14:textId="77777777" w:rsidTr="004654AF">
        <w:tc>
          <w:tcPr>
            <w:tcW w:w="959" w:type="dxa"/>
            <w:shd w:val="clear" w:color="auto" w:fill="auto"/>
            <w:vAlign w:val="center"/>
          </w:tcPr>
          <w:p w14:paraId="21ECF7C5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EA0760" w14:textId="77777777" w:rsidR="003B1ED6" w:rsidRP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Служба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9BA4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DD004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616C2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7E05E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B4650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95752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CDD7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891F5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83D87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135BD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B80DF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FBBC8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C690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AD6E1A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C8E6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0FD61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6086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E1B0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FEF2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B67E9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23A9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2EC2B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7B83A1E8" w14:textId="77777777" w:rsidTr="004654AF">
        <w:tc>
          <w:tcPr>
            <w:tcW w:w="959" w:type="dxa"/>
            <w:shd w:val="clear" w:color="auto" w:fill="auto"/>
            <w:vAlign w:val="center"/>
          </w:tcPr>
          <w:p w14:paraId="705EA9CC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A4ED45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Специалист по охране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F5B2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83D4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3DEC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565A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9CC2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AB4A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0A65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9F1E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221C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5C63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356A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EF5C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8330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0A7BE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0C12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0079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0B5E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01F2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84E7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744F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E46E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C2A6B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32A9D52B" w14:textId="77777777" w:rsidTr="004654AF">
        <w:tc>
          <w:tcPr>
            <w:tcW w:w="959" w:type="dxa"/>
            <w:shd w:val="clear" w:color="auto" w:fill="auto"/>
            <w:vAlign w:val="center"/>
          </w:tcPr>
          <w:p w14:paraId="03E74E27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BADCDDC" w14:textId="77777777" w:rsidR="003B1ED6" w:rsidRP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Служба производственного контроля 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F6AC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6F554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27D64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54CFF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BC077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76F89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2B473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58EA9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B9CB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28ACE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7D837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284D0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F201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31EEE7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AE47F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0B52D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64EA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47EB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EEE3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6118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CBDF9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4E1C8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25D4F4E1" w14:textId="77777777" w:rsidTr="004654AF">
        <w:tc>
          <w:tcPr>
            <w:tcW w:w="959" w:type="dxa"/>
            <w:shd w:val="clear" w:color="auto" w:fill="auto"/>
            <w:vAlign w:val="center"/>
          </w:tcPr>
          <w:p w14:paraId="38638FD7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91EDF1" w14:textId="579FEF08" w:rsidR="00907976" w:rsidRPr="003B1ED6" w:rsidRDefault="003B1ED6" w:rsidP="00907976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2114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E1C7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6361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56FF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604C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1B47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4E3D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67CA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A38E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54B4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5FBC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9978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5F3E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6A95B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DB10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CE11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4D64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D12D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9CDE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BF48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1877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B6833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73D04D7D" w14:textId="77777777" w:rsidTr="004654AF">
        <w:tc>
          <w:tcPr>
            <w:tcW w:w="959" w:type="dxa"/>
            <w:shd w:val="clear" w:color="auto" w:fill="auto"/>
            <w:vAlign w:val="center"/>
          </w:tcPr>
          <w:p w14:paraId="75C3270A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8F8B66" w14:textId="77777777" w:rsid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Группа безопасности и режима</w:t>
            </w:r>
          </w:p>
          <w:p w14:paraId="5ABD9986" w14:textId="1EC4236B" w:rsidR="00907976" w:rsidRPr="003B1ED6" w:rsidRDefault="00907976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B7A34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00202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DE62F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868B2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95E5B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9B337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1231B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0A69B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864D5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522E3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C2E5F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FE131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2F670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90FD5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3E57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9717E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C63D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FEDA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BF2E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1A73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7B0E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8099CC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08341EE6" w14:textId="77777777" w:rsidTr="004654AF">
        <w:tc>
          <w:tcPr>
            <w:tcW w:w="959" w:type="dxa"/>
            <w:shd w:val="clear" w:color="auto" w:fill="auto"/>
            <w:vAlign w:val="center"/>
          </w:tcPr>
          <w:p w14:paraId="1939B464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CA1D18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B077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A7A1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967C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EADA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7FB3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C4A6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E8BA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0A81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E329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7540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E3D9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ECA6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718B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4B519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6AB9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70574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11FD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EC41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6339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55A3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35C6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7BD1F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56E4C421" w14:textId="77777777" w:rsidTr="004654AF">
        <w:tc>
          <w:tcPr>
            <w:tcW w:w="959" w:type="dxa"/>
            <w:shd w:val="clear" w:color="auto" w:fill="auto"/>
            <w:vAlign w:val="center"/>
          </w:tcPr>
          <w:p w14:paraId="52920963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027699" w14:textId="77777777" w:rsid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Отдел договорной работы и сопровождения закупок</w:t>
            </w:r>
          </w:p>
          <w:p w14:paraId="477EFEC5" w14:textId="25FAAE6E" w:rsidR="00907976" w:rsidRPr="003B1ED6" w:rsidRDefault="00907976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00A34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5DC1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589EB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CEB0B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5D760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86C55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4C59D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1E72E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2AE8C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31D4F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4E9E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4EA77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AC0C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541FEE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C229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2778F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920A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5AC7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5FAE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A6D65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AB04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CCAB09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05567F58" w14:textId="77777777" w:rsidTr="004654AF">
        <w:tc>
          <w:tcPr>
            <w:tcW w:w="959" w:type="dxa"/>
            <w:shd w:val="clear" w:color="auto" w:fill="auto"/>
            <w:vAlign w:val="center"/>
          </w:tcPr>
          <w:p w14:paraId="2144FFD4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1739AF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CEE5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FDAD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A56A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AE62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DC942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C6D5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A8B6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2B32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EC23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CBD6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AC59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B6CB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6F60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988DC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4107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79BB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E6FA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E839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BA9A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8251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2B5E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A8FF4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12AFCBC1" w14:textId="77777777" w:rsidTr="004654AF">
        <w:tc>
          <w:tcPr>
            <w:tcW w:w="959" w:type="dxa"/>
            <w:shd w:val="clear" w:color="auto" w:fill="auto"/>
            <w:vAlign w:val="center"/>
          </w:tcPr>
          <w:p w14:paraId="6260150E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B1FD6D" w14:textId="77777777" w:rsid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Химический цех</w:t>
            </w:r>
          </w:p>
          <w:p w14:paraId="1B149BDF" w14:textId="72D4D310" w:rsidR="00907976" w:rsidRPr="003B1ED6" w:rsidRDefault="00907976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AC6F1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2D835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157CB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5EA6D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33539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A4E1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320BA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F64DA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DD1C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360F3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F2B33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D1C64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AF88D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20DEF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7960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E38FF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7CA1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0542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98614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90B8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D1ED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B569F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1E24411F" w14:textId="77777777" w:rsidTr="004654AF">
        <w:tc>
          <w:tcPr>
            <w:tcW w:w="959" w:type="dxa"/>
            <w:shd w:val="clear" w:color="auto" w:fill="auto"/>
            <w:vAlign w:val="center"/>
          </w:tcPr>
          <w:p w14:paraId="7D287178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95F7F1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Заместитель начальника цеха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5890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6BF6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91DE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CA75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D9E6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3E7A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A0D7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453D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2553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C42E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0420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3099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5003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26F81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801E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3D4D8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3719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9368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E756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A8A0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EA67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35986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78784270" w14:textId="77777777" w:rsidTr="004654AF">
        <w:tc>
          <w:tcPr>
            <w:tcW w:w="959" w:type="dxa"/>
            <w:shd w:val="clear" w:color="auto" w:fill="auto"/>
            <w:vAlign w:val="center"/>
          </w:tcPr>
          <w:p w14:paraId="6FE30159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B7B149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Лаборант химанализа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9246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61FA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9A8F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37D9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5173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8764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DEE0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0C4B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7F30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33D4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23ED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239C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FD93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1DF7B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4F94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CE64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BDDF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ECCA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E1BE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142B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9192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5FF1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284A2FBC" w14:textId="77777777" w:rsidTr="004654AF">
        <w:tc>
          <w:tcPr>
            <w:tcW w:w="959" w:type="dxa"/>
            <w:shd w:val="clear" w:color="auto" w:fill="auto"/>
            <w:vAlign w:val="center"/>
          </w:tcPr>
          <w:p w14:paraId="3899B328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7A29D4" w14:textId="77777777" w:rsidR="003B1ED6" w:rsidRDefault="003B1ED6" w:rsidP="001B19D8">
            <w:pPr>
              <w:jc w:val="center"/>
              <w:rPr>
                <w:i/>
                <w:sz w:val="18"/>
                <w:szCs w:val="18"/>
              </w:rPr>
            </w:pPr>
            <w:r w:rsidRPr="003B1ED6">
              <w:rPr>
                <w:i/>
                <w:sz w:val="18"/>
                <w:szCs w:val="18"/>
              </w:rPr>
              <w:t>Автотранспортный участок</w:t>
            </w:r>
          </w:p>
          <w:p w14:paraId="7B7AD1BB" w14:textId="7BABCA3B" w:rsidR="00907976" w:rsidRPr="003B1ED6" w:rsidRDefault="00907976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CCE8B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08C95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21CB8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8AC71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04F30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D4C4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44B1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11582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7046E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5D119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78A97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0B263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C68F0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269170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4E5B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0E9C7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94738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162D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935D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4006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0543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6AE7C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1ED6" w:rsidRPr="003B1ED6" w14:paraId="1C545ADF" w14:textId="77777777" w:rsidTr="004654AF">
        <w:tc>
          <w:tcPr>
            <w:tcW w:w="959" w:type="dxa"/>
            <w:shd w:val="clear" w:color="auto" w:fill="auto"/>
            <w:vAlign w:val="center"/>
          </w:tcPr>
          <w:p w14:paraId="4115F77E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C47F75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Водитель автомобиля 1 класса (охранник)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A677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F663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2439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80DC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5C39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E57F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0A6B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57D51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7298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FF24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EABB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F6DF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A83A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BA9A1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5D26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546FF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7137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2AEC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8978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A2AE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D9CD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F7B12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622CA4F2" w14:textId="77777777" w:rsidTr="004654AF">
        <w:tc>
          <w:tcPr>
            <w:tcW w:w="959" w:type="dxa"/>
            <w:shd w:val="clear" w:color="auto" w:fill="auto"/>
            <w:vAlign w:val="center"/>
          </w:tcPr>
          <w:p w14:paraId="6B2EE2D8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C15D67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Водитель автомобиля 1 класса (охранник)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8DF4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B979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3628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8593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29FD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9E7C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E52E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F40F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AE29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2DB6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7ADB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F771B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920F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71D176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D64C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FCFA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E1DB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6225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F191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1C8B7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DF40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3707A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  <w:tr w:rsidR="003B1ED6" w:rsidRPr="003B1ED6" w14:paraId="63304131" w14:textId="77777777" w:rsidTr="004654AF">
        <w:tc>
          <w:tcPr>
            <w:tcW w:w="959" w:type="dxa"/>
            <w:shd w:val="clear" w:color="auto" w:fill="auto"/>
            <w:vAlign w:val="center"/>
          </w:tcPr>
          <w:p w14:paraId="65C0C29C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5-429133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F6CDB0" w14:textId="77777777" w:rsidR="003B1ED6" w:rsidRPr="003B1ED6" w:rsidRDefault="003B1ED6" w:rsidP="001B19D8">
            <w:pPr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Водитель автомобиля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DABC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4F9FE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75E4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90EA2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316D8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04CE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45F6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C4ED4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8EA2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B39B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25575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54EE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004B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121821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48B8C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A575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6A55D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2B010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91009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8E1EA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FB423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1E6C5F" w14:textId="77777777" w:rsidR="003B1ED6" w:rsidRPr="003B1ED6" w:rsidRDefault="003B1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1ED6">
              <w:rPr>
                <w:sz w:val="18"/>
                <w:szCs w:val="18"/>
              </w:rPr>
              <w:t>Нет</w:t>
            </w:r>
          </w:p>
        </w:tc>
      </w:tr>
    </w:tbl>
    <w:p w14:paraId="4D41D5FB" w14:textId="77777777" w:rsidR="003B1ED6" w:rsidRPr="003B1ED6" w:rsidRDefault="003B1ED6" w:rsidP="009A1326">
      <w:pPr>
        <w:rPr>
          <w:sz w:val="18"/>
          <w:szCs w:val="18"/>
        </w:rPr>
      </w:pPr>
    </w:p>
    <w:p w14:paraId="71BAEE93" w14:textId="77777777" w:rsidR="003B1ED6" w:rsidRPr="003B1ED6" w:rsidRDefault="003B1ED6" w:rsidP="00936F48">
      <w:r w:rsidRPr="003B1ED6">
        <w:t>Дата составления:</w:t>
      </w:r>
      <w:r w:rsidRPr="003B1ED6">
        <w:rPr>
          <w:rStyle w:val="ac"/>
        </w:rPr>
        <w:t xml:space="preserve"> </w:t>
      </w:r>
      <w:r w:rsidRPr="003B1ED6">
        <w:rPr>
          <w:rStyle w:val="ac"/>
        </w:rPr>
        <w:fldChar w:fldCharType="begin" w:fldLock="1"/>
      </w:r>
      <w:r w:rsidRPr="003B1ED6">
        <w:rPr>
          <w:rStyle w:val="ac"/>
        </w:rPr>
        <w:instrText xml:space="preserve"> DOCVARIABLE fill_date \* MERGEFORMAT </w:instrText>
      </w:r>
      <w:r w:rsidRPr="003B1ED6">
        <w:rPr>
          <w:rStyle w:val="ac"/>
        </w:rPr>
        <w:fldChar w:fldCharType="separate"/>
      </w:r>
      <w:r w:rsidRPr="003B1ED6">
        <w:rPr>
          <w:rStyle w:val="ac"/>
        </w:rPr>
        <w:t>15.11.2023</w:t>
      </w:r>
      <w:r w:rsidRPr="003B1ED6">
        <w:rPr>
          <w:rStyle w:val="ac"/>
        </w:rPr>
        <w:fldChar w:fldCharType="end"/>
      </w:r>
      <w:r w:rsidRPr="003B1ED6">
        <w:rPr>
          <w:rStyle w:val="ac"/>
        </w:rPr>
        <w:t> </w:t>
      </w:r>
    </w:p>
    <w:p w14:paraId="4AE6EB9A" w14:textId="77777777" w:rsidR="00907976" w:rsidRDefault="00907976" w:rsidP="009D6532"/>
    <w:p w14:paraId="388B275E" w14:textId="77777777" w:rsidR="003B1ED6" w:rsidRPr="003B1ED6" w:rsidRDefault="003B1ED6" w:rsidP="00DC1A91"/>
    <w:p w14:paraId="6A2303FC" w14:textId="4B172C53" w:rsidR="007D1852" w:rsidRPr="003B1ED6" w:rsidRDefault="003B1ED6" w:rsidP="00C47B6F">
      <w:r w:rsidRPr="003B1ED6">
        <w:fldChar w:fldCharType="end"/>
      </w:r>
    </w:p>
    <w:sectPr w:rsidR="007D1852" w:rsidRPr="003B1ED6" w:rsidSect="00C7211D">
      <w:headerReference w:type="default" r:id="rId7"/>
      <w:footerReference w:type="default" r:id="rId8"/>
      <w:pgSz w:w="16838" w:h="11906" w:orient="landscape"/>
      <w:pgMar w:top="89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5AD6" w14:textId="77777777" w:rsidR="00C7211D" w:rsidRDefault="00C7211D" w:rsidP="003342DC">
      <w:r>
        <w:separator/>
      </w:r>
    </w:p>
  </w:endnote>
  <w:endnote w:type="continuationSeparator" w:id="0">
    <w:p w14:paraId="15CE1A00" w14:textId="77777777" w:rsidR="00C7211D" w:rsidRDefault="00C7211D" w:rsidP="003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02"/>
      <w:gridCol w:w="1139"/>
      <w:gridCol w:w="6995"/>
    </w:tblGrid>
    <w:tr w:rsidR="003B1ED6" w14:paraId="5755FFAA" w14:textId="77777777" w:rsidTr="0076042D">
      <w:tc>
        <w:tcPr>
          <w:tcW w:w="4428" w:type="dxa"/>
        </w:tcPr>
        <w:p w14:paraId="31F09281" w14:textId="77777777" w:rsidR="003B1ED6" w:rsidRPr="003D5592" w:rsidRDefault="003B1ED6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14:paraId="753137CD" w14:textId="77777777" w:rsidR="003B1ED6" w:rsidRPr="009E2A4C" w:rsidRDefault="003B1ED6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14:paraId="7C36A49C" w14:textId="389CF8F7" w:rsidR="003B1ED6" w:rsidRPr="009E2A4C" w:rsidRDefault="003B1ED6" w:rsidP="0076042D">
          <w:pPr>
            <w:pStyle w:val="a8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a"/>
              <w:sz w:val="20"/>
              <w:szCs w:val="20"/>
            </w:rPr>
            <w:t xml:space="preserve">Стр. </w:t>
          </w:r>
          <w:r w:rsidRPr="009E2A4C">
            <w:rPr>
              <w:rStyle w:val="aa"/>
              <w:sz w:val="20"/>
              <w:szCs w:val="20"/>
            </w:rPr>
            <w:fldChar w:fldCharType="begin"/>
          </w:r>
          <w:r w:rsidRPr="009E2A4C">
            <w:rPr>
              <w:rStyle w:val="aa"/>
              <w:sz w:val="20"/>
              <w:szCs w:val="20"/>
            </w:rPr>
            <w:instrText xml:space="preserve">PAGE  </w:instrText>
          </w:r>
          <w:r w:rsidRPr="009E2A4C">
            <w:rPr>
              <w:rStyle w:val="aa"/>
              <w:sz w:val="20"/>
              <w:szCs w:val="20"/>
            </w:rPr>
            <w:fldChar w:fldCharType="separate"/>
          </w:r>
          <w:r>
            <w:rPr>
              <w:rStyle w:val="aa"/>
              <w:noProof/>
              <w:sz w:val="20"/>
              <w:szCs w:val="20"/>
            </w:rPr>
            <w:t>1</w:t>
          </w:r>
          <w:r w:rsidRPr="009E2A4C">
            <w:rPr>
              <w:rStyle w:val="aa"/>
              <w:sz w:val="20"/>
              <w:szCs w:val="20"/>
            </w:rPr>
            <w:fldChar w:fldCharType="end"/>
          </w:r>
          <w:r w:rsidRPr="009E2A4C">
            <w:rPr>
              <w:rStyle w:val="aa"/>
              <w:sz w:val="20"/>
              <w:szCs w:val="20"/>
            </w:rPr>
            <w:t xml:space="preserve"> из </w:t>
          </w:r>
          <w:r w:rsidRPr="009E2A4C">
            <w:rPr>
              <w:rStyle w:val="aa"/>
              <w:sz w:val="20"/>
              <w:szCs w:val="20"/>
            </w:rPr>
            <w:fldChar w:fldCharType="begin"/>
          </w:r>
          <w:r w:rsidRPr="009E2A4C">
            <w:rPr>
              <w:rStyle w:val="aa"/>
              <w:sz w:val="20"/>
              <w:szCs w:val="20"/>
            </w:rPr>
            <w:instrText xml:space="preserve"> </w:instrText>
          </w:r>
          <w:r>
            <w:rPr>
              <w:rStyle w:val="aa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a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a"/>
              <w:sz w:val="20"/>
              <w:szCs w:val="20"/>
            </w:rPr>
            <w:fldChar w:fldCharType="separate"/>
          </w:r>
          <w:r w:rsidR="00563CC0" w:rsidRPr="00563CC0">
            <w:rPr>
              <w:rStyle w:val="aa"/>
              <w:noProof/>
              <w:sz w:val="20"/>
            </w:rPr>
            <w:t>2</w:t>
          </w:r>
          <w:r w:rsidRPr="009E2A4C">
            <w:rPr>
              <w:rStyle w:val="aa"/>
              <w:sz w:val="20"/>
              <w:szCs w:val="20"/>
            </w:rPr>
            <w:fldChar w:fldCharType="end"/>
          </w:r>
          <w:r w:rsidRPr="009E2A4C">
            <w:rPr>
              <w:rStyle w:val="aa"/>
              <w:sz w:val="20"/>
              <w:szCs w:val="20"/>
            </w:rPr>
            <w:t xml:space="preserve"> </w:t>
          </w:r>
        </w:p>
      </w:tc>
    </w:tr>
  </w:tbl>
  <w:p w14:paraId="193DF480" w14:textId="77777777" w:rsidR="003B1ED6" w:rsidRDefault="003B1E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611D" w14:textId="77777777" w:rsidR="00C7211D" w:rsidRDefault="00C7211D" w:rsidP="003342DC">
      <w:r>
        <w:separator/>
      </w:r>
    </w:p>
  </w:footnote>
  <w:footnote w:type="continuationSeparator" w:id="0">
    <w:p w14:paraId="4A423799" w14:textId="77777777" w:rsidR="00C7211D" w:rsidRDefault="00C7211D" w:rsidP="0033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FF39" w14:textId="77777777" w:rsidR="003B1ED6" w:rsidRDefault="003B1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071167">
    <w:abstractNumId w:val="2"/>
  </w:num>
  <w:num w:numId="2" w16cid:durableId="1639217494">
    <w:abstractNumId w:val="1"/>
  </w:num>
  <w:num w:numId="3" w16cid:durableId="84340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Сводное_заключение_инд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nd_new" w:val="- перечень используемых НД;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3B1ED6"/>
    <w:rsid w:val="0005566C"/>
    <w:rsid w:val="000A6253"/>
    <w:rsid w:val="000E461D"/>
    <w:rsid w:val="001C31F4"/>
    <w:rsid w:val="001F0A81"/>
    <w:rsid w:val="002149B0"/>
    <w:rsid w:val="00234932"/>
    <w:rsid w:val="002C18CA"/>
    <w:rsid w:val="002C5B68"/>
    <w:rsid w:val="002C7926"/>
    <w:rsid w:val="002E55C6"/>
    <w:rsid w:val="002F19D8"/>
    <w:rsid w:val="00301BCC"/>
    <w:rsid w:val="003342DC"/>
    <w:rsid w:val="003605F3"/>
    <w:rsid w:val="003876C3"/>
    <w:rsid w:val="003B1CA6"/>
    <w:rsid w:val="003B1ED6"/>
    <w:rsid w:val="00402CAC"/>
    <w:rsid w:val="004060CF"/>
    <w:rsid w:val="00431ABB"/>
    <w:rsid w:val="00444410"/>
    <w:rsid w:val="004A47AD"/>
    <w:rsid w:val="004C4DB2"/>
    <w:rsid w:val="00563CC0"/>
    <w:rsid w:val="005A3A36"/>
    <w:rsid w:val="005B6211"/>
    <w:rsid w:val="005B7FE8"/>
    <w:rsid w:val="00647EC8"/>
    <w:rsid w:val="0069682B"/>
    <w:rsid w:val="006A207A"/>
    <w:rsid w:val="00717C9F"/>
    <w:rsid w:val="007262F1"/>
    <w:rsid w:val="00743B16"/>
    <w:rsid w:val="0075536E"/>
    <w:rsid w:val="007566DD"/>
    <w:rsid w:val="0078462C"/>
    <w:rsid w:val="007D1852"/>
    <w:rsid w:val="007E5B71"/>
    <w:rsid w:val="00885A17"/>
    <w:rsid w:val="008E68DE"/>
    <w:rsid w:val="0090588D"/>
    <w:rsid w:val="00907976"/>
    <w:rsid w:val="009A2489"/>
    <w:rsid w:val="009D5FB0"/>
    <w:rsid w:val="00A67754"/>
    <w:rsid w:val="00A91908"/>
    <w:rsid w:val="00AA4551"/>
    <w:rsid w:val="00AD7C32"/>
    <w:rsid w:val="00B367D7"/>
    <w:rsid w:val="00C47B6F"/>
    <w:rsid w:val="00C7211D"/>
    <w:rsid w:val="00D305D3"/>
    <w:rsid w:val="00DB19A4"/>
    <w:rsid w:val="00DB5302"/>
    <w:rsid w:val="00E124F4"/>
    <w:rsid w:val="00E62350"/>
    <w:rsid w:val="00E9008A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8225"/>
  <w15:chartTrackingRefBased/>
  <w15:docId w15:val="{A32E1207-620C-4B8B-BD3B-BD529CD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ED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2D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342D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342DC"/>
  </w:style>
  <w:style w:type="paragraph" w:styleId="ab">
    <w:name w:val="No Spacing"/>
    <w:qFormat/>
    <w:rsid w:val="003B1ED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Поле"/>
    <w:basedOn w:val="a0"/>
    <w:rsid w:val="003B1ED6"/>
    <w:rPr>
      <w:rFonts w:ascii="Times New Roman" w:hAnsi="Times New Roman"/>
      <w:sz w:val="24"/>
      <w:u w:val="single"/>
    </w:rPr>
  </w:style>
  <w:style w:type="paragraph" w:customStyle="1" w:styleId="ad">
    <w:name w:val="Табличный"/>
    <w:basedOn w:val="a"/>
    <w:rsid w:val="003B1ED6"/>
    <w:pPr>
      <w:jc w:val="center"/>
    </w:pPr>
    <w:rPr>
      <w:sz w:val="20"/>
      <w:szCs w:val="20"/>
    </w:rPr>
  </w:style>
  <w:style w:type="paragraph" w:customStyle="1" w:styleId="11">
    <w:name w:val="Без интервала1"/>
    <w:rsid w:val="003B1ED6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B1ED6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B1ED6"/>
    <w:rPr>
      <w:sz w:val="24"/>
      <w:szCs w:val="24"/>
    </w:rPr>
  </w:style>
  <w:style w:type="paragraph" w:customStyle="1" w:styleId="ae">
    <w:name w:val="Раздел"/>
    <w:basedOn w:val="a"/>
    <w:link w:val="af"/>
    <w:rsid w:val="003B1ED6"/>
    <w:pPr>
      <w:spacing w:before="60"/>
    </w:pPr>
    <w:rPr>
      <w:b/>
      <w:color w:val="000000"/>
    </w:rPr>
  </w:style>
  <w:style w:type="character" w:customStyle="1" w:styleId="af">
    <w:name w:val="Раздел Знак"/>
    <w:basedOn w:val="a0"/>
    <w:link w:val="ae"/>
    <w:rsid w:val="003B1ED6"/>
    <w:rPr>
      <w:b/>
      <w:color w:val="000000"/>
      <w:sz w:val="24"/>
      <w:szCs w:val="24"/>
    </w:rPr>
  </w:style>
  <w:style w:type="paragraph" w:customStyle="1" w:styleId="ConsPlusNonformat">
    <w:name w:val="ConsPlusNonformat"/>
    <w:rsid w:val="003B1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B1ED6"/>
    <w:rPr>
      <w:rFonts w:cs="Arial"/>
      <w:b/>
      <w:bCs/>
      <w:kern w:val="32"/>
      <w:sz w:val="24"/>
      <w:szCs w:val="32"/>
    </w:rPr>
  </w:style>
  <w:style w:type="paragraph" w:customStyle="1" w:styleId="af0">
    <w:name w:val="Подписи"/>
    <w:basedOn w:val="a"/>
    <w:rsid w:val="003B1ED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>att-support.ru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Александр</dc:creator>
  <cp:keywords/>
  <dc:description/>
  <cp:lastModifiedBy>Филатов Дмитрий Юрьевич</cp:lastModifiedBy>
  <cp:revision>2</cp:revision>
  <cp:lastPrinted>2023-12-26T05:40:00Z</cp:lastPrinted>
  <dcterms:created xsi:type="dcterms:W3CDTF">2024-01-24T08:45:00Z</dcterms:created>
  <dcterms:modified xsi:type="dcterms:W3CDTF">2024-01-24T08:45:00Z</dcterms:modified>
</cp:coreProperties>
</file>